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8A" w:rsidRDefault="00464A8A" w:rsidP="00464A8A">
      <w:pPr>
        <w:spacing w:after="0" w:line="240" w:lineRule="auto"/>
        <w:jc w:val="center"/>
        <w:rPr>
          <w:rFonts w:ascii="Trebuchet MS" w:eastAsia="Trebuchet MS" w:hAnsi="Trebuchet MS" w:cs="Times New Roman"/>
          <w:noProof/>
          <w:u w:val="single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091C0CF" wp14:editId="629E9B4A">
            <wp:simplePos x="0" y="0"/>
            <wp:positionH relativeFrom="column">
              <wp:posOffset>4441190</wp:posOffset>
            </wp:positionH>
            <wp:positionV relativeFrom="paragraph">
              <wp:posOffset>-156210</wp:posOffset>
            </wp:positionV>
            <wp:extent cx="860400" cy="1058400"/>
            <wp:effectExtent l="0" t="0" r="0" b="8890"/>
            <wp:wrapNone/>
            <wp:docPr id="6" name="Obraz 6" descr="https://encrypted-tbn3.gstatic.com/images?q=tbn:ANd9GcSFQlyMb869HqdyakNg-ahpwHN8fFiPOYl4M68fCcb8nowrZ5zn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FQlyMb869HqdyakNg-ahpwHN8fFiPOYl4M68fCcb8nowrZ5zn_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A8A" w:rsidRDefault="00464A8A" w:rsidP="00464A8A">
      <w:pPr>
        <w:spacing w:after="0" w:line="240" w:lineRule="auto"/>
        <w:jc w:val="center"/>
        <w:rPr>
          <w:rFonts w:ascii="Trebuchet MS" w:eastAsia="Trebuchet MS" w:hAnsi="Trebuchet MS" w:cs="Times New Roman"/>
          <w:noProof/>
          <w:u w:val="single"/>
          <w:lang w:eastAsia="pl-PL"/>
        </w:rPr>
      </w:pPr>
    </w:p>
    <w:p w:rsidR="00464A8A" w:rsidRDefault="00464A8A" w:rsidP="00464A8A">
      <w:pPr>
        <w:spacing w:after="0" w:line="240" w:lineRule="auto"/>
        <w:jc w:val="center"/>
        <w:rPr>
          <w:rFonts w:ascii="Trebuchet MS" w:eastAsia="Trebuchet MS" w:hAnsi="Trebuchet MS" w:cs="Times New Roman"/>
          <w:noProof/>
          <w:u w:val="single"/>
          <w:lang w:eastAsia="pl-PL"/>
        </w:rPr>
      </w:pPr>
    </w:p>
    <w:p w:rsidR="00464A8A" w:rsidRDefault="00464A8A" w:rsidP="00F73F68">
      <w:pPr>
        <w:spacing w:after="0" w:line="240" w:lineRule="auto"/>
        <w:jc w:val="center"/>
        <w:rPr>
          <w:rFonts w:ascii="Trebuchet MS" w:eastAsia="Trebuchet MS" w:hAnsi="Trebuchet MS" w:cs="Times New Roman"/>
          <w:noProof/>
          <w:u w:val="single"/>
          <w:lang w:eastAsia="pl-PL"/>
        </w:rPr>
      </w:pPr>
    </w:p>
    <w:p w:rsidR="00464A8A" w:rsidRDefault="00464A8A" w:rsidP="00F73F68">
      <w:pPr>
        <w:spacing w:after="0" w:line="240" w:lineRule="auto"/>
        <w:jc w:val="center"/>
        <w:rPr>
          <w:rFonts w:ascii="Trebuchet MS" w:eastAsia="Trebuchet MS" w:hAnsi="Trebuchet MS" w:cs="Times New Roman"/>
          <w:noProof/>
          <w:u w:val="single"/>
          <w:lang w:eastAsia="pl-PL"/>
        </w:rPr>
      </w:pPr>
    </w:p>
    <w:p w:rsidR="00464A8A" w:rsidRDefault="00464A8A" w:rsidP="00F73F68">
      <w:pPr>
        <w:spacing w:after="0" w:line="240" w:lineRule="auto"/>
        <w:jc w:val="center"/>
        <w:rPr>
          <w:rFonts w:ascii="Trebuchet MS" w:eastAsia="Trebuchet MS" w:hAnsi="Trebuchet MS" w:cs="Times New Roman"/>
          <w:noProof/>
          <w:u w:val="single"/>
          <w:lang w:eastAsia="pl-PL"/>
        </w:rPr>
      </w:pPr>
    </w:p>
    <w:p w:rsidR="00464A8A" w:rsidRDefault="00464A8A" w:rsidP="00464A8A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noProof/>
          <w:sz w:val="20"/>
          <w:szCs w:val="20"/>
          <w:lang w:eastAsia="pl-PL"/>
        </w:rPr>
      </w:pPr>
      <w:r w:rsidRPr="00464A8A">
        <w:rPr>
          <w:rFonts w:ascii="Times New Roman" w:eastAsia="Trebuchet MS" w:hAnsi="Times New Roman" w:cs="Times New Roman"/>
          <w:b/>
          <w:noProof/>
          <w:sz w:val="20"/>
          <w:szCs w:val="20"/>
          <w:lang w:eastAsia="pl-PL"/>
        </w:rPr>
        <w:t xml:space="preserve">WOJEWÓDZTWO KUJAWSKO </w:t>
      </w:r>
      <w:r w:rsidR="007C55D3">
        <w:rPr>
          <w:rFonts w:ascii="Times New Roman" w:eastAsia="Trebuchet MS" w:hAnsi="Times New Roman" w:cs="Times New Roman"/>
          <w:b/>
          <w:noProof/>
          <w:sz w:val="20"/>
          <w:szCs w:val="20"/>
          <w:lang w:eastAsia="pl-PL"/>
        </w:rPr>
        <w:t>–</w:t>
      </w:r>
      <w:r w:rsidRPr="00464A8A">
        <w:rPr>
          <w:rFonts w:ascii="Times New Roman" w:eastAsia="Trebuchet MS" w:hAnsi="Times New Roman" w:cs="Times New Roman"/>
          <w:b/>
          <w:noProof/>
          <w:sz w:val="20"/>
          <w:szCs w:val="20"/>
          <w:lang w:eastAsia="pl-PL"/>
        </w:rPr>
        <w:t xml:space="preserve"> POMORSKIE</w:t>
      </w:r>
    </w:p>
    <w:p w:rsidR="007C55D3" w:rsidRPr="007C55D3" w:rsidRDefault="007C55D3" w:rsidP="007C55D3">
      <w:pPr>
        <w:spacing w:after="0" w:line="240" w:lineRule="auto"/>
        <w:ind w:left="360"/>
        <w:rPr>
          <w:rFonts w:ascii="Arial" w:eastAsia="Times New Roman" w:hAnsi="Arial" w:cs="Arial"/>
          <w:sz w:val="40"/>
          <w:szCs w:val="40"/>
          <w:lang w:eastAsia="pl-PL"/>
        </w:rPr>
      </w:pPr>
      <w:r w:rsidRPr="007C55D3">
        <w:rPr>
          <w:rFonts w:ascii="Arial" w:eastAsia="Times New Roman" w:hAnsi="Arial" w:cs="Arial"/>
          <w:sz w:val="40"/>
          <w:szCs w:val="40"/>
          <w:lang w:eastAsia="pl-PL"/>
        </w:rPr>
        <w:t>Jeżeli jesteś</w:t>
      </w:r>
    </w:p>
    <w:p w:rsidR="007C55D3" w:rsidRPr="007C55D3" w:rsidRDefault="007C55D3" w:rsidP="007C55D3">
      <w:pPr>
        <w:spacing w:after="0" w:line="240" w:lineRule="auto"/>
        <w:ind w:left="360"/>
        <w:rPr>
          <w:rFonts w:ascii="Arial" w:eastAsia="Times New Roman" w:hAnsi="Arial" w:cs="Arial"/>
          <w:sz w:val="40"/>
          <w:szCs w:val="40"/>
          <w:lang w:eastAsia="pl-PL"/>
        </w:rPr>
      </w:pPr>
      <w:r w:rsidRPr="007C55D3">
        <w:rPr>
          <w:rFonts w:ascii="Arial" w:eastAsia="Times New Roman" w:hAnsi="Arial" w:cs="Arial"/>
          <w:sz w:val="40"/>
          <w:szCs w:val="40"/>
          <w:lang w:eastAsia="pl-PL"/>
        </w:rPr>
        <w:t>RODZICEM LUB OPIEKUNEM</w:t>
      </w:r>
    </w:p>
    <w:p w:rsidR="007C55D3" w:rsidRPr="007C55D3" w:rsidRDefault="007C55D3" w:rsidP="007C55D3">
      <w:pPr>
        <w:spacing w:after="0" w:line="240" w:lineRule="auto"/>
        <w:ind w:left="360"/>
        <w:rPr>
          <w:rFonts w:ascii="Arial" w:eastAsia="Times New Roman" w:hAnsi="Arial" w:cs="Arial"/>
          <w:sz w:val="40"/>
          <w:szCs w:val="40"/>
          <w:lang w:eastAsia="pl-PL"/>
        </w:rPr>
      </w:pPr>
      <w:r w:rsidRPr="007C55D3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 wp14:anchorId="411B255C" wp14:editId="497503B4">
            <wp:simplePos x="0" y="0"/>
            <wp:positionH relativeFrom="column">
              <wp:posOffset>5784215</wp:posOffset>
            </wp:positionH>
            <wp:positionV relativeFrom="paragraph">
              <wp:posOffset>15875</wp:posOffset>
            </wp:positionV>
            <wp:extent cx="3200400" cy="1828800"/>
            <wp:effectExtent l="0" t="0" r="0" b="0"/>
            <wp:wrapNone/>
            <wp:docPr id="2" name="Obraz 2" descr="j0406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4067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5D3">
        <w:rPr>
          <w:rFonts w:ascii="Arial" w:eastAsia="Times New Roman" w:hAnsi="Arial" w:cs="Arial"/>
          <w:sz w:val="40"/>
          <w:szCs w:val="40"/>
          <w:lang w:eastAsia="pl-PL"/>
        </w:rPr>
        <w:t>dziecka w wieku 10-14 lat,</w:t>
      </w:r>
    </w:p>
    <w:p w:rsidR="007C55D3" w:rsidRPr="007C55D3" w:rsidRDefault="007C55D3" w:rsidP="007C55D3">
      <w:pPr>
        <w:spacing w:after="0" w:line="240" w:lineRule="auto"/>
        <w:ind w:left="360"/>
        <w:rPr>
          <w:rFonts w:ascii="Arial" w:eastAsia="Times New Roman" w:hAnsi="Arial" w:cs="Arial"/>
          <w:sz w:val="36"/>
          <w:szCs w:val="36"/>
          <w:lang w:eastAsia="pl-PL"/>
        </w:rPr>
      </w:pPr>
      <w:r w:rsidRPr="007C55D3">
        <w:rPr>
          <w:rFonts w:ascii="Arial" w:eastAsia="Times New Roman" w:hAnsi="Arial" w:cs="Arial"/>
          <w:sz w:val="36"/>
          <w:szCs w:val="36"/>
          <w:lang w:eastAsia="pl-PL"/>
        </w:rPr>
        <w:t xml:space="preserve">to zapraszamy Cię na </w:t>
      </w:r>
    </w:p>
    <w:p w:rsidR="007C55D3" w:rsidRPr="007C55D3" w:rsidRDefault="007C55D3" w:rsidP="007C55D3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5D3" w:rsidRPr="007C55D3" w:rsidRDefault="007C55D3" w:rsidP="007C55D3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DD71BF2" wp14:editId="5057F48C">
            <wp:extent cx="4019550" cy="1743075"/>
            <wp:effectExtent l="0" t="0" r="0" b="9525"/>
            <wp:docPr id="1" name="Obraz 1" descr="http://poczta.onet.pl/zalacznik.html?a=v&amp;k=0&amp;f=0&amp;ui=47314048&amp;s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czta.onet.pl/zalacznik.html?a=v&amp;k=0&amp;f=0&amp;ui=47314048&amp;s=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D3" w:rsidRPr="007C55D3" w:rsidRDefault="007C55D3" w:rsidP="007C55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C55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Zadanie dofinansowane jest przez Urząd Mars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załkowski Województwa Kujawsko </w:t>
      </w:r>
      <w:r w:rsidRPr="007C55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7C55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Pomorskiego</w:t>
      </w:r>
    </w:p>
    <w:p w:rsidR="007C55D3" w:rsidRPr="007C55D3" w:rsidRDefault="007C55D3" w:rsidP="007C5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5D3" w:rsidRPr="00796621" w:rsidRDefault="007C55D3" w:rsidP="007C55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6621">
        <w:rPr>
          <w:rFonts w:ascii="Times New Roman" w:hAnsi="Times New Roman" w:cs="Times New Roman"/>
          <w:b/>
          <w:sz w:val="32"/>
          <w:szCs w:val="32"/>
          <w:u w:val="single"/>
        </w:rPr>
        <w:t>Miejsce realizacji programu: Grudziądz ul. Kościelna 1</w:t>
      </w:r>
    </w:p>
    <w:p w:rsidR="007C55D3" w:rsidRPr="00796621" w:rsidRDefault="007C55D3" w:rsidP="007C55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Zajęcia przeznaczone są dla rodziców (również zastępczych)</w:t>
      </w:r>
      <w:r w:rsidRPr="0079662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i dzieci w wieku 10 – 14 lat</w:t>
      </w:r>
    </w:p>
    <w:p w:rsidR="007C55D3" w:rsidRPr="009603D3" w:rsidRDefault="007C55D3" w:rsidP="007C55D3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603D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Bliższe informacje pod numerami telefonów:  660 221 547, 888 726 785 lub na stronie: </w:t>
      </w:r>
      <w:hyperlink r:id="rId12" w:history="1">
        <w:r w:rsidRPr="009603D3">
          <w:rPr>
            <w:rStyle w:val="Hipercze"/>
            <w:rFonts w:ascii="Times New Roman" w:hAnsi="Times New Roman" w:cs="Times New Roman"/>
            <w:b/>
            <w:color w:val="0070C0"/>
            <w:sz w:val="28"/>
            <w:szCs w:val="28"/>
          </w:rPr>
          <w:t>www.poradnia-grudziadz.pl</w:t>
        </w:r>
      </w:hyperlink>
    </w:p>
    <w:p w:rsidR="007C55D3" w:rsidRPr="009603D3" w:rsidRDefault="007C55D3" w:rsidP="007C55D3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603D3">
        <w:rPr>
          <w:rFonts w:ascii="Times New Roman" w:hAnsi="Times New Roman" w:cs="Times New Roman"/>
          <w:b/>
          <w:color w:val="0070C0"/>
          <w:sz w:val="28"/>
          <w:szCs w:val="28"/>
        </w:rPr>
        <w:t>Zadanie realizowane jest przez Stowarzyszenie Specjalistyczna Pomoc Rodzinom „Nadzieja”</w:t>
      </w:r>
    </w:p>
    <w:p w:rsidR="007C55D3" w:rsidRPr="00796621" w:rsidRDefault="007C55D3" w:rsidP="007C5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Realizatorzy programu: Maria Burzyńska, Andrzej Burzyński, Lucyna Torłop – terapeuci, specjaliści pracy z rodziną</w:t>
      </w:r>
    </w:p>
    <w:p w:rsidR="007C55D3" w:rsidRPr="007C55D3" w:rsidRDefault="007C55D3" w:rsidP="007C55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C55D3" w:rsidRPr="007C55D3" w:rsidRDefault="007C55D3" w:rsidP="007C55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C55D3" w:rsidRPr="00464A8A" w:rsidRDefault="007C55D3" w:rsidP="00464A8A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noProof/>
          <w:sz w:val="20"/>
          <w:szCs w:val="20"/>
          <w:lang w:eastAsia="pl-PL"/>
        </w:rPr>
      </w:pPr>
    </w:p>
    <w:sectPr w:rsidR="007C55D3" w:rsidRPr="00464A8A" w:rsidSect="00ED366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BC" w:rsidRDefault="00D711BC" w:rsidP="00F43376">
      <w:pPr>
        <w:spacing w:after="0" w:line="240" w:lineRule="auto"/>
      </w:pPr>
      <w:r>
        <w:separator/>
      </w:r>
    </w:p>
  </w:endnote>
  <w:endnote w:type="continuationSeparator" w:id="0">
    <w:p w:rsidR="00D711BC" w:rsidRDefault="00D711BC" w:rsidP="00F4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BC" w:rsidRDefault="00D711BC" w:rsidP="00F43376">
      <w:pPr>
        <w:spacing w:after="0" w:line="240" w:lineRule="auto"/>
      </w:pPr>
      <w:r>
        <w:separator/>
      </w:r>
    </w:p>
  </w:footnote>
  <w:footnote w:type="continuationSeparator" w:id="0">
    <w:p w:rsidR="00D711BC" w:rsidRDefault="00D711BC" w:rsidP="00F43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3A3A"/>
    <w:multiLevelType w:val="hybridMultilevel"/>
    <w:tmpl w:val="D0D8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EA"/>
    <w:rsid w:val="000075C6"/>
    <w:rsid w:val="0001269C"/>
    <w:rsid w:val="00053521"/>
    <w:rsid w:val="000B1681"/>
    <w:rsid w:val="000F1C89"/>
    <w:rsid w:val="000F2BA2"/>
    <w:rsid w:val="00131712"/>
    <w:rsid w:val="00143625"/>
    <w:rsid w:val="00151E28"/>
    <w:rsid w:val="0019229C"/>
    <w:rsid w:val="001B1713"/>
    <w:rsid w:val="001B3F47"/>
    <w:rsid w:val="001C3C1D"/>
    <w:rsid w:val="002007CC"/>
    <w:rsid w:val="002047C6"/>
    <w:rsid w:val="00216033"/>
    <w:rsid w:val="00223CC1"/>
    <w:rsid w:val="00226B83"/>
    <w:rsid w:val="00281041"/>
    <w:rsid w:val="00282DDD"/>
    <w:rsid w:val="00284CB6"/>
    <w:rsid w:val="002C1717"/>
    <w:rsid w:val="002E1803"/>
    <w:rsid w:val="002E47EF"/>
    <w:rsid w:val="00373FA7"/>
    <w:rsid w:val="00387F76"/>
    <w:rsid w:val="003D7E55"/>
    <w:rsid w:val="003E2449"/>
    <w:rsid w:val="003F5717"/>
    <w:rsid w:val="00424B40"/>
    <w:rsid w:val="00447DB1"/>
    <w:rsid w:val="00453A12"/>
    <w:rsid w:val="00464A8A"/>
    <w:rsid w:val="00477614"/>
    <w:rsid w:val="004804FF"/>
    <w:rsid w:val="00494603"/>
    <w:rsid w:val="004A7458"/>
    <w:rsid w:val="004B03EA"/>
    <w:rsid w:val="004B085E"/>
    <w:rsid w:val="004C28F9"/>
    <w:rsid w:val="004E30D3"/>
    <w:rsid w:val="00501F41"/>
    <w:rsid w:val="005519D7"/>
    <w:rsid w:val="005618B2"/>
    <w:rsid w:val="005C1389"/>
    <w:rsid w:val="005F74C5"/>
    <w:rsid w:val="006055D3"/>
    <w:rsid w:val="00655C0B"/>
    <w:rsid w:val="00666441"/>
    <w:rsid w:val="0069118F"/>
    <w:rsid w:val="006946F9"/>
    <w:rsid w:val="006F629B"/>
    <w:rsid w:val="0074793B"/>
    <w:rsid w:val="00771CC4"/>
    <w:rsid w:val="007908FF"/>
    <w:rsid w:val="00794351"/>
    <w:rsid w:val="00796621"/>
    <w:rsid w:val="007C2288"/>
    <w:rsid w:val="007C4B7D"/>
    <w:rsid w:val="007C55D3"/>
    <w:rsid w:val="007D7960"/>
    <w:rsid w:val="007E3796"/>
    <w:rsid w:val="00806A64"/>
    <w:rsid w:val="008756E8"/>
    <w:rsid w:val="008802EB"/>
    <w:rsid w:val="008B06E1"/>
    <w:rsid w:val="009002A4"/>
    <w:rsid w:val="009603D3"/>
    <w:rsid w:val="00A214DF"/>
    <w:rsid w:val="00A24A01"/>
    <w:rsid w:val="00A33791"/>
    <w:rsid w:val="00A44690"/>
    <w:rsid w:val="00A53F57"/>
    <w:rsid w:val="00AA0525"/>
    <w:rsid w:val="00AF0E3F"/>
    <w:rsid w:val="00AF4B31"/>
    <w:rsid w:val="00B110F8"/>
    <w:rsid w:val="00B34F18"/>
    <w:rsid w:val="00B776E2"/>
    <w:rsid w:val="00B77F58"/>
    <w:rsid w:val="00BA08A4"/>
    <w:rsid w:val="00BA1750"/>
    <w:rsid w:val="00BA2420"/>
    <w:rsid w:val="00BF5167"/>
    <w:rsid w:val="00C677A7"/>
    <w:rsid w:val="00C868DC"/>
    <w:rsid w:val="00C96C70"/>
    <w:rsid w:val="00CA26C7"/>
    <w:rsid w:val="00CE5E5C"/>
    <w:rsid w:val="00CF0D77"/>
    <w:rsid w:val="00CF30BB"/>
    <w:rsid w:val="00D21915"/>
    <w:rsid w:val="00D711BC"/>
    <w:rsid w:val="00D90EE1"/>
    <w:rsid w:val="00DB4B63"/>
    <w:rsid w:val="00DE38A0"/>
    <w:rsid w:val="00E02464"/>
    <w:rsid w:val="00E96AFB"/>
    <w:rsid w:val="00EA69C1"/>
    <w:rsid w:val="00ED04EA"/>
    <w:rsid w:val="00ED3665"/>
    <w:rsid w:val="00ED3E7F"/>
    <w:rsid w:val="00F02D66"/>
    <w:rsid w:val="00F43376"/>
    <w:rsid w:val="00F71827"/>
    <w:rsid w:val="00F73F68"/>
    <w:rsid w:val="00FA740A"/>
    <w:rsid w:val="00FC2A55"/>
    <w:rsid w:val="00FC411C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D1A6E-F3E8-43BE-B6E6-02B4CF93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3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6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3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055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76"/>
  </w:style>
  <w:style w:type="paragraph" w:styleId="Stopka">
    <w:name w:val="footer"/>
    <w:basedOn w:val="Normalny"/>
    <w:link w:val="StopkaZnak"/>
    <w:uiPriority w:val="99"/>
    <w:unhideWhenUsed/>
    <w:rsid w:val="00F4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376"/>
  </w:style>
  <w:style w:type="paragraph" w:styleId="Tekstdymka">
    <w:name w:val="Balloon Text"/>
    <w:basedOn w:val="Normalny"/>
    <w:link w:val="TekstdymkaZnak"/>
    <w:uiPriority w:val="99"/>
    <w:semiHidden/>
    <w:unhideWhenUsed/>
    <w:rsid w:val="0069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6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2A55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adnia-grudzia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poczta.onet.pl/zalacznik.html?a=v&amp;k=0&amp;f=0&amp;ui=47314048&amp;s=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PECJALISTYCZNA%20POMOC%202014\info%20o%20zadaniu\poradnia%20rodzin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5587D-FA07-47C2-9472-A9CD588A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poradnia rodzinna</Template>
  <TotalTime>5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Burzynski</cp:lastModifiedBy>
  <cp:revision>4</cp:revision>
  <cp:lastPrinted>2016-04-09T16:20:00Z</cp:lastPrinted>
  <dcterms:created xsi:type="dcterms:W3CDTF">2016-04-09T16:17:00Z</dcterms:created>
  <dcterms:modified xsi:type="dcterms:W3CDTF">2016-04-09T16:24:00Z</dcterms:modified>
</cp:coreProperties>
</file>